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B55D72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9E404C" w:rsidRDefault="00391A21" w:rsidP="001C559C">
            <w:pPr>
              <w:pStyle w:val="Heading1"/>
              <w:outlineLvl w:val="0"/>
            </w:pPr>
            <w:r>
              <w:t xml:space="preserve">Society of St. Vincent de Paul, </w:t>
            </w:r>
          </w:p>
          <w:p w:rsidR="00B55D72" w:rsidRDefault="009E404C" w:rsidP="001C559C">
            <w:pPr>
              <w:pStyle w:val="Heading1"/>
              <w:outlineLvl w:val="0"/>
            </w:pPr>
            <w:r>
              <w:t xml:space="preserve">St. </w:t>
            </w:r>
            <w:r w:rsidR="00525186">
              <w:t>Parish name</w:t>
            </w:r>
            <w:r>
              <w:t xml:space="preserve"> Conference</w:t>
            </w:r>
          </w:p>
          <w:p w:rsidR="002E4496" w:rsidRPr="002E4496" w:rsidRDefault="00525186" w:rsidP="00525186">
            <w:pPr>
              <w:jc w:val="center"/>
            </w:pPr>
            <w:r>
              <w:t>Address, City, State  Zip</w:t>
            </w:r>
            <w:r w:rsidR="009E404C">
              <w:t xml:space="preserve">     (</w:t>
            </w:r>
            <w:r>
              <w:t>XXX</w:t>
            </w:r>
            <w:r w:rsidR="009E404C">
              <w:t xml:space="preserve">) </w:t>
            </w:r>
            <w:r>
              <w:t>123</w:t>
            </w:r>
            <w:r w:rsidR="009E404C">
              <w:t>-</w:t>
            </w:r>
            <w:r>
              <w:t>4567</w:t>
            </w:r>
          </w:p>
        </w:tc>
      </w:tr>
      <w:tr w:rsidR="00B55D72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1C559C" w:rsidRPr="009E404C" w:rsidRDefault="001C559C" w:rsidP="001C559C">
            <w:pPr>
              <w:pStyle w:val="Heading4"/>
              <w:outlineLvl w:val="3"/>
              <w:rPr>
                <w:sz w:val="22"/>
              </w:rPr>
            </w:pPr>
            <w:r w:rsidRPr="009E404C">
              <w:rPr>
                <w:sz w:val="22"/>
              </w:rPr>
              <w:t>Thank you for your generosity. We appreciate your support!</w:t>
            </w:r>
          </w:p>
          <w:p w:rsidR="00B55D72" w:rsidRPr="009E404C" w:rsidRDefault="00B55D72" w:rsidP="00391A21">
            <w:pPr>
              <w:pStyle w:val="Heading2"/>
              <w:outlineLvl w:val="1"/>
              <w:rPr>
                <w:sz w:val="2"/>
              </w:rPr>
            </w:pPr>
          </w:p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Donated by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004964" w:rsidP="006640BD">
            <w:sdt>
              <w:sdtPr>
                <w:id w:val="623552544"/>
                <w:placeholder>
                  <w:docPart w:val="FB3550A2FCC947B2AF37FC550DC9CBAF"/>
                </w:placeholder>
              </w:sdtPr>
              <w:sdtContent>
                <w:r w:rsidR="006640BD">
                  <w:t xml:space="preserve">                                 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004964" w:rsidP="006640BD">
            <w:sdt>
              <w:sdtPr>
                <w:id w:val="623552545"/>
                <w:placeholder>
                  <w:docPart w:val="39298DDFD46E4D2994FD9C71F4F959C4"/>
                </w:placeholder>
              </w:sdtPr>
              <w:sdtContent>
                <w:r w:rsidR="006640BD">
                  <w:t xml:space="preserve"> 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004964" w:rsidP="006640BD">
            <w:sdt>
              <w:sdtPr>
                <w:id w:val="623552546"/>
                <w:placeholder>
                  <w:docPart w:val="1F17B70718D444F1B5739F4F0F62D4D2"/>
                </w:placeholder>
              </w:sdtPr>
              <w:sdtContent>
                <w:r w:rsidR="006640BD">
                  <w:t xml:space="preserve"> 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State/Province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004964" w:rsidP="006640BD">
            <w:sdt>
              <w:sdtPr>
                <w:id w:val="623552547"/>
                <w:placeholder>
                  <w:docPart w:val="90F2185B3FE84C389EF3B3FFCA678D43"/>
                </w:placeholder>
              </w:sdtPr>
              <w:sdtContent>
                <w:r w:rsidR="006640BD">
                  <w:t xml:space="preserve"> 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ZIP/Postal Code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004964" w:rsidP="006640BD">
            <w:sdt>
              <w:sdtPr>
                <w:id w:val="623552548"/>
                <w:placeholder>
                  <w:docPart w:val="267FD7D192534F24979703FFF36BF4BD"/>
                </w:placeholder>
              </w:sdtPr>
              <w:sdtContent>
                <w:r w:rsidR="006640BD">
                  <w:t xml:space="preserve"> 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Phone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004964" w:rsidP="006640BD">
            <w:sdt>
              <w:sdtPr>
                <w:id w:val="623552549"/>
                <w:placeholder>
                  <w:docPart w:val="8AB515282614459B867AA08597271480"/>
                </w:placeholder>
              </w:sdtPr>
              <w:sdtContent>
                <w:r w:rsidR="006640BD">
                  <w:t xml:space="preserve">  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DA131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DA1318" w:rsidRDefault="00DA131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Default="00DA1318" w:rsidP="006B05D6">
            <w:pPr>
              <w:pStyle w:val="Heading3"/>
              <w:outlineLvl w:val="2"/>
            </w:pPr>
            <w:r>
              <w:t>Type of donation</w:t>
            </w:r>
          </w:p>
        </w:tc>
        <w:sdt>
          <w:sdtPr>
            <w:id w:val="623552550"/>
            <w:placeholder>
              <w:docPart w:val="004F148681AA41D2AC60C28815A0445B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DA1318" w:rsidRDefault="00DA1318" w:rsidP="006B05D6">
                <w:r>
                  <w:t>Cash           Merchandise            Service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DA1318" w:rsidRDefault="00DA1318"/>
        </w:tc>
      </w:tr>
      <w:tr w:rsidR="00DA131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DA1318" w:rsidRDefault="00DA131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Default="00DA1318">
            <w:pPr>
              <w:pStyle w:val="Heading3"/>
              <w:outlineLvl w:val="2"/>
            </w:pPr>
            <w:r>
              <w:t>Description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Default="00DA1318" w:rsidP="006640BD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DA1318" w:rsidRDefault="00DA1318"/>
        </w:tc>
      </w:tr>
      <w:tr w:rsidR="00DA131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DA1318" w:rsidRDefault="00DA131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Default="00DA1318">
            <w:pPr>
              <w:pStyle w:val="Heading3"/>
              <w:outlineLvl w:val="2"/>
            </w:pPr>
            <w:r>
              <w:t>Value</w:t>
            </w:r>
          </w:p>
        </w:tc>
        <w:sdt>
          <w:sdtPr>
            <w:id w:val="623552551"/>
            <w:placeholder>
              <w:docPart w:val="CB223529E82A4A9EB512D92EAD630A76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DA1318" w:rsidRDefault="00DA1318" w:rsidP="006640BD">
                <w:r>
                  <w:t xml:space="preserve"> 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DA1318" w:rsidRDefault="00DA1318"/>
        </w:tc>
      </w:tr>
      <w:tr w:rsidR="00DA1318" w:rsidTr="00DA1318">
        <w:trPr>
          <w:trHeight w:val="377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DA1318" w:rsidRDefault="00DA131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Pr="00DA1318" w:rsidRDefault="00DA1318" w:rsidP="00DA1318">
            <w:pPr>
              <w:pStyle w:val="Heading3"/>
              <w:outlineLvl w:val="2"/>
            </w:pPr>
            <w:r>
              <w:t>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Pr="00DA1318" w:rsidRDefault="00DA1318" w:rsidP="006640BD">
            <w:pPr>
              <w:rPr>
                <w:rFonts w:asciiTheme="majorHAnsi" w:hAnsiTheme="majorHAnsi"/>
                <w:b/>
              </w:rPr>
            </w:pPr>
            <w:r w:rsidRPr="00DA1318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DA1318" w:rsidRDefault="00DA1318"/>
        </w:tc>
      </w:tr>
      <w:tr w:rsidR="00DA1318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DA1318" w:rsidRPr="00D00C91" w:rsidRDefault="00DA1318" w:rsidP="00525186">
            <w:pPr>
              <w:jc w:val="center"/>
              <w:rPr>
                <w:i/>
              </w:rPr>
            </w:pPr>
            <w:r w:rsidRPr="00D00C91">
              <w:rPr>
                <w:i/>
              </w:rPr>
              <w:t xml:space="preserve">No goods or services were exchanged for this gift/donation. St. Vincent de Paul St. </w:t>
            </w:r>
            <w:r w:rsidR="00525186">
              <w:rPr>
                <w:i/>
              </w:rPr>
              <w:t>Parish name</w:t>
            </w:r>
            <w:r w:rsidRPr="00D00C91">
              <w:rPr>
                <w:i/>
              </w:rPr>
              <w:t xml:space="preserve"> Conference is a 501(c</w:t>
            </w:r>
            <w:proofErr w:type="gramStart"/>
            <w:r w:rsidRPr="00D00C91">
              <w:rPr>
                <w:i/>
              </w:rPr>
              <w:t>)(</w:t>
            </w:r>
            <w:proofErr w:type="gramEnd"/>
            <w:r w:rsidRPr="00D00C91">
              <w:rPr>
                <w:i/>
              </w:rPr>
              <w:t>3) not for profit organization and all contributions are tax deductible.  Federal I.D. #</w:t>
            </w:r>
            <w:r w:rsidR="00525186">
              <w:rPr>
                <w:i/>
              </w:rPr>
              <w:t>XX-XXXXXX</w:t>
            </w:r>
          </w:p>
        </w:tc>
      </w:tr>
    </w:tbl>
    <w:p w:rsidR="00B55D72" w:rsidRPr="009E404C" w:rsidRDefault="00B55D72">
      <w:pPr>
        <w:pStyle w:val="Spacer"/>
        <w:rPr>
          <w:sz w:val="2"/>
        </w:rPr>
      </w:pPr>
    </w:p>
    <w:tbl>
      <w:tblPr>
        <w:tblStyle w:val="TableGrid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B55D72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9E404C" w:rsidRDefault="009E404C" w:rsidP="009E404C">
            <w:pPr>
              <w:pStyle w:val="Heading1"/>
              <w:outlineLvl w:val="0"/>
            </w:pPr>
            <w:r>
              <w:t xml:space="preserve">Society of St. Vincent de Paul, </w:t>
            </w:r>
          </w:p>
          <w:p w:rsidR="009E404C" w:rsidRDefault="009E404C" w:rsidP="009E404C">
            <w:pPr>
              <w:pStyle w:val="Heading1"/>
              <w:outlineLvl w:val="0"/>
            </w:pPr>
            <w:r>
              <w:t xml:space="preserve">St. </w:t>
            </w:r>
            <w:r w:rsidR="00525186">
              <w:t>Parish Name</w:t>
            </w:r>
            <w:r>
              <w:t xml:space="preserve"> Conference</w:t>
            </w:r>
          </w:p>
          <w:p w:rsidR="002E4496" w:rsidRPr="002E4496" w:rsidRDefault="00525186" w:rsidP="00525186">
            <w:pPr>
              <w:jc w:val="center"/>
            </w:pPr>
            <w:r>
              <w:t>Address, City, State   Zip</w:t>
            </w:r>
            <w:r w:rsidR="009E404C">
              <w:t xml:space="preserve">     (</w:t>
            </w:r>
            <w:r>
              <w:t>XXX</w:t>
            </w:r>
            <w:r w:rsidR="009E404C">
              <w:t xml:space="preserve">) </w:t>
            </w:r>
            <w:r>
              <w:t>123</w:t>
            </w:r>
            <w:r w:rsidR="009E404C">
              <w:t>-</w:t>
            </w:r>
            <w:r>
              <w:t>4567</w:t>
            </w:r>
          </w:p>
        </w:tc>
      </w:tr>
      <w:tr w:rsidR="00B55D72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9E404C" w:rsidRPr="009E404C" w:rsidRDefault="009E404C" w:rsidP="009E404C">
            <w:pPr>
              <w:pStyle w:val="Heading4"/>
              <w:outlineLvl w:val="3"/>
              <w:rPr>
                <w:sz w:val="22"/>
              </w:rPr>
            </w:pPr>
            <w:r w:rsidRPr="009E404C">
              <w:rPr>
                <w:sz w:val="22"/>
              </w:rPr>
              <w:t>Thank you for your generosity. We appreciate your support!</w:t>
            </w:r>
          </w:p>
          <w:p w:rsidR="00B55D72" w:rsidRPr="009E404C" w:rsidRDefault="00B55D72" w:rsidP="001C559C">
            <w:pPr>
              <w:pStyle w:val="Heading2"/>
              <w:outlineLvl w:val="1"/>
              <w:rPr>
                <w:sz w:val="4"/>
              </w:rPr>
            </w:pPr>
          </w:p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Donated by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B55D72" w:rsidP="001C559C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B55D72" w:rsidP="001C559C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B55D72" w:rsidP="001C559C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State/Province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B55D72" w:rsidP="001C559C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ZIP/Postal Code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B55D72" w:rsidP="001C559C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B55D72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B55D72" w:rsidRDefault="00B55D72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391A21">
            <w:pPr>
              <w:pStyle w:val="Heading3"/>
              <w:outlineLvl w:val="2"/>
            </w:pPr>
            <w:r>
              <w:t>Phone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55D72" w:rsidRDefault="00B55D72" w:rsidP="001C559C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B55D72" w:rsidRDefault="00B55D72"/>
        </w:tc>
      </w:tr>
      <w:tr w:rsidR="00DA131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DA1318" w:rsidRDefault="00DA131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Default="00DA1318" w:rsidP="001370C9">
            <w:pPr>
              <w:pStyle w:val="Heading3"/>
              <w:outlineLvl w:val="2"/>
            </w:pPr>
            <w:r>
              <w:t>Type of donation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Default="00464FB7">
            <w:r>
              <w:t>Cash     Merchandise       Service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DA1318" w:rsidRDefault="00DA1318"/>
        </w:tc>
      </w:tr>
      <w:tr w:rsidR="00DA131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DA1318" w:rsidRDefault="00DA131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Default="00DA1318" w:rsidP="001370C9">
            <w:pPr>
              <w:pStyle w:val="Heading3"/>
              <w:outlineLvl w:val="2"/>
            </w:pPr>
            <w:r>
              <w:t>Description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Default="00DA1318" w:rsidP="001C559C"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DA1318" w:rsidRDefault="00DA1318"/>
        </w:tc>
      </w:tr>
      <w:tr w:rsidR="00DA131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DA1318" w:rsidRDefault="00DA131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Default="00DA1318" w:rsidP="001370C9">
            <w:pPr>
              <w:pStyle w:val="Heading3"/>
              <w:outlineLvl w:val="2"/>
            </w:pPr>
            <w:r>
              <w:t>Value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Default="00DA1318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DA1318" w:rsidRDefault="00DA1318"/>
        </w:tc>
      </w:tr>
      <w:tr w:rsidR="00DA131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DA1318" w:rsidRDefault="00DA131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Pr="00DA1318" w:rsidRDefault="00DA1318" w:rsidP="00E07154">
            <w:pPr>
              <w:pStyle w:val="Heading3"/>
              <w:outlineLvl w:val="2"/>
            </w:pPr>
            <w:r>
              <w:t>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A1318" w:rsidRPr="00DA1318" w:rsidRDefault="00DA1318" w:rsidP="00E07154">
            <w:pPr>
              <w:rPr>
                <w:rFonts w:asciiTheme="majorHAnsi" w:hAnsiTheme="majorHAnsi"/>
                <w:b/>
              </w:rPr>
            </w:pPr>
            <w:r w:rsidRPr="00DA1318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DA1318" w:rsidRDefault="00DA1318"/>
        </w:tc>
      </w:tr>
      <w:tr w:rsidR="00DA1318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DA1318" w:rsidRPr="009E404C" w:rsidRDefault="009E404C" w:rsidP="00525186">
            <w:pPr>
              <w:pStyle w:val="Heading4"/>
              <w:outlineLvl w:val="3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E404C">
              <w:rPr>
                <w:rFonts w:ascii="Calibri" w:hAnsi="Calibri" w:cs="Calibri"/>
                <w:sz w:val="18"/>
                <w:szCs w:val="18"/>
              </w:rPr>
              <w:t xml:space="preserve">No goods or services were exchanged for this gift/donation. St. Vincent de Paul St. </w:t>
            </w:r>
            <w:r w:rsidR="00525186">
              <w:rPr>
                <w:rFonts w:ascii="Calibri" w:hAnsi="Calibri" w:cs="Calibri"/>
                <w:sz w:val="18"/>
                <w:szCs w:val="18"/>
              </w:rPr>
              <w:t>Parish Name</w:t>
            </w:r>
            <w:r w:rsidRPr="009E404C">
              <w:rPr>
                <w:rFonts w:ascii="Calibri" w:hAnsi="Calibri" w:cs="Calibri"/>
                <w:sz w:val="18"/>
                <w:szCs w:val="18"/>
              </w:rPr>
              <w:t xml:space="preserve"> Conference is a 501(c</w:t>
            </w:r>
            <w:proofErr w:type="gramStart"/>
            <w:r w:rsidRPr="009E404C">
              <w:rPr>
                <w:rFonts w:ascii="Calibri" w:hAnsi="Calibri" w:cs="Calibri"/>
                <w:sz w:val="18"/>
                <w:szCs w:val="18"/>
              </w:rPr>
              <w:t>)(</w:t>
            </w:r>
            <w:proofErr w:type="gramEnd"/>
            <w:r w:rsidRPr="009E404C">
              <w:rPr>
                <w:rFonts w:ascii="Calibri" w:hAnsi="Calibri" w:cs="Calibri"/>
                <w:sz w:val="18"/>
                <w:szCs w:val="18"/>
              </w:rPr>
              <w:t>3) not for profit organization and all contributions are tax deductible.  Federal I.D. #</w:t>
            </w:r>
            <w:r w:rsidR="00525186">
              <w:rPr>
                <w:rFonts w:ascii="Calibri" w:hAnsi="Calibri" w:cs="Calibri"/>
                <w:i w:val="0"/>
                <w:sz w:val="18"/>
                <w:szCs w:val="18"/>
              </w:rPr>
              <w:t>XX-XXXXXX</w:t>
            </w:r>
          </w:p>
        </w:tc>
      </w:tr>
    </w:tbl>
    <w:p w:rsidR="00B55D72" w:rsidRDefault="00B55D72" w:rsidP="001C559C"/>
    <w:sectPr w:rsidR="00B55D72" w:rsidSect="009E40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efaultTabStop w:val="720"/>
  <w:characterSpacingControl w:val="doNotCompress"/>
  <w:compat/>
  <w:rsids>
    <w:rsidRoot w:val="006E6E95"/>
    <w:rsid w:val="00004964"/>
    <w:rsid w:val="001C559C"/>
    <w:rsid w:val="002E4496"/>
    <w:rsid w:val="00391A21"/>
    <w:rsid w:val="00464FB7"/>
    <w:rsid w:val="00525186"/>
    <w:rsid w:val="006640BD"/>
    <w:rsid w:val="006E6E95"/>
    <w:rsid w:val="00883774"/>
    <w:rsid w:val="009E404C"/>
    <w:rsid w:val="00B55D72"/>
    <w:rsid w:val="00C25C79"/>
    <w:rsid w:val="00D00C91"/>
    <w:rsid w:val="00D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74"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774"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774"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774"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774"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3774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774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83774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83774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rsid w:val="00883774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Donation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3550A2FCC947B2AF37FC550DC9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293-86FC-42A4-87D1-1A189495ED59}"/>
      </w:docPartPr>
      <w:docPartBody>
        <w:p w:rsidR="008402FE" w:rsidRDefault="00D97A70">
          <w:pPr>
            <w:pStyle w:val="FB3550A2FCC947B2AF37FC550DC9CBAF"/>
          </w:pPr>
          <w:r>
            <w:t>[Type name]</w:t>
          </w:r>
        </w:p>
      </w:docPartBody>
    </w:docPart>
    <w:docPart>
      <w:docPartPr>
        <w:name w:val="39298DDFD46E4D2994FD9C71F4F9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50BF-1F43-4212-B6B0-C5A134BB42EF}"/>
      </w:docPartPr>
      <w:docPartBody>
        <w:p w:rsidR="008402FE" w:rsidRDefault="00D97A70">
          <w:pPr>
            <w:pStyle w:val="39298DDFD46E4D2994FD9C71F4F959C4"/>
          </w:pPr>
          <w:r>
            <w:t>[Type address]</w:t>
          </w:r>
        </w:p>
      </w:docPartBody>
    </w:docPart>
    <w:docPart>
      <w:docPartPr>
        <w:name w:val="1F17B70718D444F1B5739F4F0F62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0EB4-64AF-479D-B061-5F9C2EFFD4FD}"/>
      </w:docPartPr>
      <w:docPartBody>
        <w:p w:rsidR="008402FE" w:rsidRDefault="00D97A70">
          <w:pPr>
            <w:pStyle w:val="1F17B70718D444F1B5739F4F0F62D4D2"/>
          </w:pPr>
          <w:r>
            <w:t>[Type city name]</w:t>
          </w:r>
        </w:p>
      </w:docPartBody>
    </w:docPart>
    <w:docPart>
      <w:docPartPr>
        <w:name w:val="90F2185B3FE84C389EF3B3FFCA67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9CA0-828A-4A7E-9B36-F1AFE1346A3A}"/>
      </w:docPartPr>
      <w:docPartBody>
        <w:p w:rsidR="008402FE" w:rsidRDefault="00D97A70">
          <w:pPr>
            <w:pStyle w:val="90F2185B3FE84C389EF3B3FFCA678D43"/>
          </w:pPr>
          <w:r>
            <w:t>[Type state or province]</w:t>
          </w:r>
        </w:p>
      </w:docPartBody>
    </w:docPart>
    <w:docPart>
      <w:docPartPr>
        <w:name w:val="267FD7D192534F24979703FFF36B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9C01-0477-4FD9-8CEB-46CF5234970B}"/>
      </w:docPartPr>
      <w:docPartBody>
        <w:p w:rsidR="008402FE" w:rsidRDefault="00D97A70">
          <w:pPr>
            <w:pStyle w:val="267FD7D192534F24979703FFF36BF4BD"/>
          </w:pPr>
          <w:r>
            <w:t>[Type ZIP or postal code]</w:t>
          </w:r>
        </w:p>
      </w:docPartBody>
    </w:docPart>
    <w:docPart>
      <w:docPartPr>
        <w:name w:val="8AB515282614459B867AA0859727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D2CF-D033-4BBB-A60C-C4DE6325B252}"/>
      </w:docPartPr>
      <w:docPartBody>
        <w:p w:rsidR="008402FE" w:rsidRDefault="00D97A70">
          <w:pPr>
            <w:pStyle w:val="8AB515282614459B867AA08597271480"/>
          </w:pPr>
          <w:r>
            <w:t>[Type phone number with area code]</w:t>
          </w:r>
        </w:p>
      </w:docPartBody>
    </w:docPart>
    <w:docPart>
      <w:docPartPr>
        <w:name w:val="004F148681AA41D2AC60C28815A0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F3E4-E1ED-414F-B5BF-657F14048930}"/>
      </w:docPartPr>
      <w:docPartBody>
        <w:p w:rsidR="00856647" w:rsidRDefault="00D316C9" w:rsidP="00D316C9">
          <w:pPr>
            <w:pStyle w:val="004F148681AA41D2AC60C28815A0445B"/>
          </w:pPr>
          <w:r>
            <w:t>[Type donation information, such as cash, merchandise, or service]</w:t>
          </w:r>
        </w:p>
      </w:docPartBody>
    </w:docPart>
    <w:docPart>
      <w:docPartPr>
        <w:name w:val="CB223529E82A4A9EB512D92EAD63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EE11-82C2-4AB3-9737-39F05E1F6AE1}"/>
      </w:docPartPr>
      <w:docPartBody>
        <w:p w:rsidR="00856647" w:rsidRDefault="00D316C9" w:rsidP="00D316C9">
          <w:pPr>
            <w:pStyle w:val="CB223529E82A4A9EB512D92EAD630A76"/>
          </w:pPr>
          <w:r>
            <w:t>[Type details of merchandise or service]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7A70"/>
    <w:rsid w:val="0041101D"/>
    <w:rsid w:val="008402FE"/>
    <w:rsid w:val="00856647"/>
    <w:rsid w:val="00862B89"/>
    <w:rsid w:val="00925625"/>
    <w:rsid w:val="00A4409C"/>
    <w:rsid w:val="00B914ED"/>
    <w:rsid w:val="00B968C4"/>
    <w:rsid w:val="00BD08AD"/>
    <w:rsid w:val="00D316C9"/>
    <w:rsid w:val="00D9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90974B51D94020B1F0B402B612C502">
    <w:name w:val="3190974B51D94020B1F0B402B612C502"/>
    <w:rsid w:val="00925625"/>
  </w:style>
  <w:style w:type="paragraph" w:customStyle="1" w:styleId="5457DE1886804C979EC92444C0C943FF">
    <w:name w:val="5457DE1886804C979EC92444C0C943FF"/>
    <w:rsid w:val="00925625"/>
  </w:style>
  <w:style w:type="paragraph" w:customStyle="1" w:styleId="A988D8DEE005438EAE05A77A6F890AC0">
    <w:name w:val="A988D8DEE005438EAE05A77A6F890AC0"/>
    <w:rsid w:val="00925625"/>
  </w:style>
  <w:style w:type="paragraph" w:customStyle="1" w:styleId="FB3550A2FCC947B2AF37FC550DC9CBAF">
    <w:name w:val="FB3550A2FCC947B2AF37FC550DC9CBAF"/>
    <w:rsid w:val="00925625"/>
  </w:style>
  <w:style w:type="paragraph" w:customStyle="1" w:styleId="39298DDFD46E4D2994FD9C71F4F959C4">
    <w:name w:val="39298DDFD46E4D2994FD9C71F4F959C4"/>
    <w:rsid w:val="00925625"/>
  </w:style>
  <w:style w:type="paragraph" w:customStyle="1" w:styleId="1F17B70718D444F1B5739F4F0F62D4D2">
    <w:name w:val="1F17B70718D444F1B5739F4F0F62D4D2"/>
    <w:rsid w:val="00925625"/>
  </w:style>
  <w:style w:type="paragraph" w:customStyle="1" w:styleId="90F2185B3FE84C389EF3B3FFCA678D43">
    <w:name w:val="90F2185B3FE84C389EF3B3FFCA678D43"/>
    <w:rsid w:val="00925625"/>
  </w:style>
  <w:style w:type="paragraph" w:customStyle="1" w:styleId="267FD7D192534F24979703FFF36BF4BD">
    <w:name w:val="267FD7D192534F24979703FFF36BF4BD"/>
    <w:rsid w:val="00925625"/>
  </w:style>
  <w:style w:type="paragraph" w:customStyle="1" w:styleId="8AB515282614459B867AA08597271480">
    <w:name w:val="8AB515282614459B867AA08597271480"/>
    <w:rsid w:val="00925625"/>
  </w:style>
  <w:style w:type="paragraph" w:customStyle="1" w:styleId="2718890C8753441DB13A8EEDC4306DC1">
    <w:name w:val="2718890C8753441DB13A8EEDC4306DC1"/>
    <w:rsid w:val="00925625"/>
  </w:style>
  <w:style w:type="paragraph" w:customStyle="1" w:styleId="EEAFE76C26714F748C08B5E5ABB13D2F">
    <w:name w:val="EEAFE76C26714F748C08B5E5ABB13D2F"/>
    <w:rsid w:val="00925625"/>
  </w:style>
  <w:style w:type="paragraph" w:customStyle="1" w:styleId="D57D9D9635D4481C9D7947D817898084">
    <w:name w:val="D57D9D9635D4481C9D7947D817898084"/>
    <w:rsid w:val="00925625"/>
  </w:style>
  <w:style w:type="paragraph" w:customStyle="1" w:styleId="04DBCB6204854841AB7FBEB34804A036">
    <w:name w:val="04DBCB6204854841AB7FBEB34804A036"/>
    <w:rsid w:val="00925625"/>
  </w:style>
  <w:style w:type="paragraph" w:customStyle="1" w:styleId="3470EF8B6D4C417BB66A59821A575F5E">
    <w:name w:val="3470EF8B6D4C417BB66A59821A575F5E"/>
    <w:rsid w:val="00925625"/>
  </w:style>
  <w:style w:type="paragraph" w:customStyle="1" w:styleId="A2FDD50CEF7F417A8D1AD2E7C301B6D7">
    <w:name w:val="A2FDD50CEF7F417A8D1AD2E7C301B6D7"/>
    <w:rsid w:val="00925625"/>
  </w:style>
  <w:style w:type="paragraph" w:customStyle="1" w:styleId="1555EB7891D640C4AD9DF3BEDDE384E9">
    <w:name w:val="1555EB7891D640C4AD9DF3BEDDE384E9"/>
    <w:rsid w:val="00925625"/>
  </w:style>
  <w:style w:type="paragraph" w:customStyle="1" w:styleId="3FAB694A5CBA4B6AB729933C489EF97A">
    <w:name w:val="3FAB694A5CBA4B6AB729933C489EF97A"/>
    <w:rsid w:val="00925625"/>
  </w:style>
  <w:style w:type="paragraph" w:customStyle="1" w:styleId="737A5B18C6F84BB686C5CC3C0CE59736">
    <w:name w:val="737A5B18C6F84BB686C5CC3C0CE59736"/>
    <w:rsid w:val="00925625"/>
  </w:style>
  <w:style w:type="paragraph" w:customStyle="1" w:styleId="62FA9E8A76CB4DEDAD1B769846598D74">
    <w:name w:val="62FA9E8A76CB4DEDAD1B769846598D74"/>
    <w:rsid w:val="00925625"/>
  </w:style>
  <w:style w:type="paragraph" w:customStyle="1" w:styleId="D3296BA581A74ECDA791A17C3D95EB85">
    <w:name w:val="D3296BA581A74ECDA791A17C3D95EB85"/>
    <w:rsid w:val="00925625"/>
  </w:style>
  <w:style w:type="paragraph" w:customStyle="1" w:styleId="4178E69CD6024CD9BA58ABF12570F63A">
    <w:name w:val="4178E69CD6024CD9BA58ABF12570F63A"/>
    <w:rsid w:val="00925625"/>
  </w:style>
  <w:style w:type="paragraph" w:customStyle="1" w:styleId="1FCD853E188549BF849D5F2E4D7A272D">
    <w:name w:val="1FCD853E188549BF849D5F2E4D7A272D"/>
    <w:rsid w:val="00925625"/>
  </w:style>
  <w:style w:type="paragraph" w:customStyle="1" w:styleId="2CF059839987468AA5B3B968A4B17E6C">
    <w:name w:val="2CF059839987468AA5B3B968A4B17E6C"/>
    <w:rsid w:val="00925625"/>
  </w:style>
  <w:style w:type="paragraph" w:customStyle="1" w:styleId="1B447492EC9F435993558A95B608BEF9">
    <w:name w:val="1B447492EC9F435993558A95B608BEF9"/>
    <w:rsid w:val="00925625"/>
  </w:style>
  <w:style w:type="paragraph" w:customStyle="1" w:styleId="86DBDBE688D54B19ACEB702D4D02B6EE">
    <w:name w:val="86DBDBE688D54B19ACEB702D4D02B6EE"/>
    <w:rsid w:val="00925625"/>
  </w:style>
  <w:style w:type="paragraph" w:customStyle="1" w:styleId="0B4B16EA429A4DB8A90CF48D74040868">
    <w:name w:val="0B4B16EA429A4DB8A90CF48D74040868"/>
    <w:rsid w:val="00925625"/>
  </w:style>
  <w:style w:type="paragraph" w:customStyle="1" w:styleId="F7C50CF1264E4160B92089BCC8D451BB">
    <w:name w:val="F7C50CF1264E4160B92089BCC8D451BB"/>
    <w:rsid w:val="00925625"/>
  </w:style>
  <w:style w:type="paragraph" w:customStyle="1" w:styleId="CA579B9367E243E5B9F6E6D62E9C4EF7">
    <w:name w:val="CA579B9367E243E5B9F6E6D62E9C4EF7"/>
    <w:rsid w:val="00925625"/>
  </w:style>
  <w:style w:type="paragraph" w:customStyle="1" w:styleId="17840D7ED38940BCABC3B090AF2AD383">
    <w:name w:val="17840D7ED38940BCABC3B090AF2AD383"/>
    <w:rsid w:val="00925625"/>
  </w:style>
  <w:style w:type="paragraph" w:customStyle="1" w:styleId="D3083E7BFF25466D81D6CA36BE194022">
    <w:name w:val="D3083E7BFF25466D81D6CA36BE194022"/>
    <w:rsid w:val="00925625"/>
  </w:style>
  <w:style w:type="paragraph" w:customStyle="1" w:styleId="6976106C4E1B448F99138545A9B6CB81">
    <w:name w:val="6976106C4E1B448F99138545A9B6CB81"/>
    <w:rsid w:val="00925625"/>
  </w:style>
  <w:style w:type="paragraph" w:customStyle="1" w:styleId="FDA231482C7445B1B431C519159F499B">
    <w:name w:val="FDA231482C7445B1B431C519159F499B"/>
    <w:rsid w:val="00925625"/>
  </w:style>
  <w:style w:type="paragraph" w:customStyle="1" w:styleId="0BC45FC278304F138835FCFFE1705AF5">
    <w:name w:val="0BC45FC278304F138835FCFFE1705AF5"/>
    <w:rsid w:val="00925625"/>
  </w:style>
  <w:style w:type="paragraph" w:customStyle="1" w:styleId="66503CC52D824078B991C27474DB895D">
    <w:name w:val="66503CC52D824078B991C27474DB895D"/>
    <w:rsid w:val="00925625"/>
  </w:style>
  <w:style w:type="paragraph" w:customStyle="1" w:styleId="32A3782FC52343D9B1FC1FEDC5DE05AA">
    <w:name w:val="32A3782FC52343D9B1FC1FEDC5DE05AA"/>
    <w:rsid w:val="00925625"/>
  </w:style>
  <w:style w:type="paragraph" w:customStyle="1" w:styleId="2075B36261F94D3C9AE15304A8509327">
    <w:name w:val="2075B36261F94D3C9AE15304A8509327"/>
    <w:rsid w:val="00925625"/>
  </w:style>
  <w:style w:type="paragraph" w:customStyle="1" w:styleId="099E1098364044AAB82ABDE7F2D80DA3">
    <w:name w:val="099E1098364044AAB82ABDE7F2D80DA3"/>
    <w:rsid w:val="00925625"/>
  </w:style>
  <w:style w:type="paragraph" w:customStyle="1" w:styleId="DD48493ECB1142AEB14D13AD4AD9AB4A">
    <w:name w:val="DD48493ECB1142AEB14D13AD4AD9AB4A"/>
    <w:rsid w:val="00925625"/>
  </w:style>
  <w:style w:type="paragraph" w:customStyle="1" w:styleId="447E6547B5024215AE2BBF9526B2F299">
    <w:name w:val="447E6547B5024215AE2BBF9526B2F299"/>
    <w:rsid w:val="00925625"/>
  </w:style>
  <w:style w:type="paragraph" w:customStyle="1" w:styleId="EEB219F15BF644AD871EFFF2EDF7FE98">
    <w:name w:val="EEB219F15BF644AD871EFFF2EDF7FE98"/>
    <w:rsid w:val="00925625"/>
  </w:style>
  <w:style w:type="paragraph" w:customStyle="1" w:styleId="E94D50DF76E94B4E95E3A0DDD2DA44B1">
    <w:name w:val="E94D50DF76E94B4E95E3A0DDD2DA44B1"/>
    <w:rsid w:val="00925625"/>
  </w:style>
  <w:style w:type="paragraph" w:customStyle="1" w:styleId="B155C141609F4C50B12A75C92C171A54">
    <w:name w:val="B155C141609F4C50B12A75C92C171A54"/>
    <w:rsid w:val="00925625"/>
  </w:style>
  <w:style w:type="paragraph" w:customStyle="1" w:styleId="7D7D73C4C7DC4CDEAF9BEE45E0E69599">
    <w:name w:val="7D7D73C4C7DC4CDEAF9BEE45E0E69599"/>
    <w:rsid w:val="00925625"/>
  </w:style>
  <w:style w:type="paragraph" w:customStyle="1" w:styleId="011F6338284745149C43F71965BAB20D">
    <w:name w:val="011F6338284745149C43F71965BAB20D"/>
    <w:rsid w:val="00925625"/>
  </w:style>
  <w:style w:type="paragraph" w:customStyle="1" w:styleId="91D63BB93EFB443D898ED0E7F092A382">
    <w:name w:val="91D63BB93EFB443D898ED0E7F092A382"/>
    <w:rsid w:val="00925625"/>
  </w:style>
  <w:style w:type="paragraph" w:customStyle="1" w:styleId="4BCDCA32218C4B738569B8F94870E03F">
    <w:name w:val="4BCDCA32218C4B738569B8F94870E03F"/>
    <w:rsid w:val="00925625"/>
  </w:style>
  <w:style w:type="paragraph" w:customStyle="1" w:styleId="22B31FA75871400B814EB74DB15F3C8B">
    <w:name w:val="22B31FA75871400B814EB74DB15F3C8B"/>
    <w:rsid w:val="00925625"/>
  </w:style>
  <w:style w:type="paragraph" w:customStyle="1" w:styleId="2C9AD6D2ABEC4BE4A59E679E6DD3EEC8">
    <w:name w:val="2C9AD6D2ABEC4BE4A59E679E6DD3EEC8"/>
    <w:rsid w:val="00925625"/>
  </w:style>
  <w:style w:type="paragraph" w:customStyle="1" w:styleId="721CBF1BC42E4D7DB6AD1ABEEB71B643">
    <w:name w:val="721CBF1BC42E4D7DB6AD1ABEEB71B643"/>
    <w:rsid w:val="00925625"/>
  </w:style>
  <w:style w:type="paragraph" w:customStyle="1" w:styleId="13C8CC57A4A8456FAC706F2A4F77CF5E">
    <w:name w:val="13C8CC57A4A8456FAC706F2A4F77CF5E"/>
    <w:rsid w:val="00925625"/>
  </w:style>
  <w:style w:type="paragraph" w:customStyle="1" w:styleId="E4670D115FA54B42AE5EFC43883280F9">
    <w:name w:val="E4670D115FA54B42AE5EFC43883280F9"/>
    <w:rsid w:val="00925625"/>
  </w:style>
  <w:style w:type="paragraph" w:customStyle="1" w:styleId="EDC86EAF480A4B0D9681BA5F8186C358">
    <w:name w:val="EDC86EAF480A4B0D9681BA5F8186C358"/>
    <w:rsid w:val="00925625"/>
  </w:style>
  <w:style w:type="paragraph" w:customStyle="1" w:styleId="EF030AEA59B54DBBA4883FAD6C74CA01">
    <w:name w:val="EF030AEA59B54DBBA4883FAD6C74CA01"/>
    <w:rsid w:val="00925625"/>
  </w:style>
  <w:style w:type="paragraph" w:customStyle="1" w:styleId="C58F8A741C3A4AA7AB63ED16E745BFC7">
    <w:name w:val="C58F8A741C3A4AA7AB63ED16E745BFC7"/>
    <w:rsid w:val="00925625"/>
  </w:style>
  <w:style w:type="paragraph" w:customStyle="1" w:styleId="C35DD4D52504402EBC61669C25A61D5E">
    <w:name w:val="C35DD4D52504402EBC61669C25A61D5E"/>
    <w:rsid w:val="00925625"/>
  </w:style>
  <w:style w:type="paragraph" w:customStyle="1" w:styleId="F7276767DBEE40B4A26F8AFDE1B77C0D">
    <w:name w:val="F7276767DBEE40B4A26F8AFDE1B77C0D"/>
    <w:rsid w:val="00925625"/>
  </w:style>
  <w:style w:type="paragraph" w:customStyle="1" w:styleId="5D2F64719ACB4E7DA54CA7D96F0BD4C1">
    <w:name w:val="5D2F64719ACB4E7DA54CA7D96F0BD4C1"/>
    <w:rsid w:val="00925625"/>
  </w:style>
  <w:style w:type="paragraph" w:customStyle="1" w:styleId="313242E27D6341FE81F3BC1D7AE10915">
    <w:name w:val="313242E27D6341FE81F3BC1D7AE10915"/>
    <w:rsid w:val="00925625"/>
  </w:style>
  <w:style w:type="paragraph" w:customStyle="1" w:styleId="90DF80EE8D4A48E5A757A253A6DC9690">
    <w:name w:val="90DF80EE8D4A48E5A757A253A6DC9690"/>
    <w:rsid w:val="00925625"/>
  </w:style>
  <w:style w:type="paragraph" w:customStyle="1" w:styleId="F1592F7EF14C4CBA85CA11BD8B4EC83A">
    <w:name w:val="F1592F7EF14C4CBA85CA11BD8B4EC83A"/>
    <w:rsid w:val="00925625"/>
  </w:style>
  <w:style w:type="paragraph" w:customStyle="1" w:styleId="57703BD560684566A2BB4E9B4E6AD436">
    <w:name w:val="57703BD560684566A2BB4E9B4E6AD436"/>
    <w:rsid w:val="00925625"/>
  </w:style>
  <w:style w:type="paragraph" w:customStyle="1" w:styleId="9D909C1AD6464ABB80E95A73E808BF82">
    <w:name w:val="9D909C1AD6464ABB80E95A73E808BF82"/>
    <w:rsid w:val="00925625"/>
  </w:style>
  <w:style w:type="paragraph" w:customStyle="1" w:styleId="046EAD9A57AF4D8D9D1BDD3A6BC85AB5">
    <w:name w:val="046EAD9A57AF4D8D9D1BDD3A6BC85AB5"/>
    <w:rsid w:val="00925625"/>
  </w:style>
  <w:style w:type="paragraph" w:customStyle="1" w:styleId="566701579D9040CC9C58430BEFB31103">
    <w:name w:val="566701579D9040CC9C58430BEFB31103"/>
    <w:rsid w:val="00925625"/>
  </w:style>
  <w:style w:type="paragraph" w:customStyle="1" w:styleId="BCCC50BF3BCD481FB4F6BE59876F27FD">
    <w:name w:val="BCCC50BF3BCD481FB4F6BE59876F27FD"/>
    <w:rsid w:val="00925625"/>
  </w:style>
  <w:style w:type="paragraph" w:customStyle="1" w:styleId="A329D0A6EBAC4020AD24DA53EAB1BC53">
    <w:name w:val="A329D0A6EBAC4020AD24DA53EAB1BC53"/>
    <w:rsid w:val="00925625"/>
  </w:style>
  <w:style w:type="paragraph" w:customStyle="1" w:styleId="5A8331467DE9442EB0BCE53D6788F528">
    <w:name w:val="5A8331467DE9442EB0BCE53D6788F528"/>
    <w:rsid w:val="00925625"/>
  </w:style>
  <w:style w:type="paragraph" w:customStyle="1" w:styleId="0C860FF64E9C4EFDB47733A7B34DEEE5">
    <w:name w:val="0C860FF64E9C4EFDB47733A7B34DEEE5"/>
    <w:rsid w:val="00925625"/>
  </w:style>
  <w:style w:type="paragraph" w:customStyle="1" w:styleId="3E21A0E21E38402C809AAEF5DE8F99E9">
    <w:name w:val="3E21A0E21E38402C809AAEF5DE8F99E9"/>
    <w:rsid w:val="00925625"/>
  </w:style>
  <w:style w:type="paragraph" w:customStyle="1" w:styleId="DB3E1F1A184241649793E3376671305F">
    <w:name w:val="DB3E1F1A184241649793E3376671305F"/>
    <w:rsid w:val="00925625"/>
  </w:style>
  <w:style w:type="paragraph" w:customStyle="1" w:styleId="CD2F4799289D4297BEA15641B7B0943E">
    <w:name w:val="CD2F4799289D4297BEA15641B7B0943E"/>
    <w:rsid w:val="00925625"/>
  </w:style>
  <w:style w:type="paragraph" w:customStyle="1" w:styleId="172F498A33374F3A981889CF966015C2">
    <w:name w:val="172F498A33374F3A981889CF966015C2"/>
    <w:rsid w:val="00925625"/>
  </w:style>
  <w:style w:type="paragraph" w:customStyle="1" w:styleId="1B2EFAD6BFFC47A7807E5A740BCA41DB">
    <w:name w:val="1B2EFAD6BFFC47A7807E5A740BCA41DB"/>
    <w:rsid w:val="00B914ED"/>
  </w:style>
  <w:style w:type="paragraph" w:customStyle="1" w:styleId="B802DAAF9549452387CE5DD6383C67F8">
    <w:name w:val="B802DAAF9549452387CE5DD6383C67F8"/>
    <w:rsid w:val="00B914ED"/>
  </w:style>
  <w:style w:type="paragraph" w:customStyle="1" w:styleId="9A88AF6FA7464DE6B6C4B8CA685DFD89">
    <w:name w:val="9A88AF6FA7464DE6B6C4B8CA685DFD89"/>
    <w:rsid w:val="00B914ED"/>
  </w:style>
  <w:style w:type="paragraph" w:customStyle="1" w:styleId="B9FAC77654214CBAA713D85118337F7D">
    <w:name w:val="B9FAC77654214CBAA713D85118337F7D"/>
    <w:rsid w:val="00B914ED"/>
  </w:style>
  <w:style w:type="paragraph" w:customStyle="1" w:styleId="B5EC1224FA334EFB98718F62733F9E23">
    <w:name w:val="B5EC1224FA334EFB98718F62733F9E23"/>
    <w:rsid w:val="00B914ED"/>
  </w:style>
  <w:style w:type="paragraph" w:customStyle="1" w:styleId="004F148681AA41D2AC60C28815A0445B">
    <w:name w:val="004F148681AA41D2AC60C28815A0445B"/>
    <w:rsid w:val="00D316C9"/>
  </w:style>
  <w:style w:type="paragraph" w:customStyle="1" w:styleId="CB223529E82A4A9EB512D92EAD630A76">
    <w:name w:val="CB223529E82A4A9EB512D92EAD630A76"/>
    <w:rsid w:val="00D316C9"/>
  </w:style>
  <w:style w:type="paragraph" w:customStyle="1" w:styleId="56FF25E586854FCDBB884C54E27D796A">
    <w:name w:val="56FF25E586854FCDBB884C54E27D796A"/>
    <w:rsid w:val="00D316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EC7D2-FF62-4549-8D2A-5C9442BA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DonationReceipt.dotx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Susana Santana</cp:lastModifiedBy>
  <cp:revision>2</cp:revision>
  <cp:lastPrinted>2012-01-15T21:43:00Z</cp:lastPrinted>
  <dcterms:created xsi:type="dcterms:W3CDTF">2012-09-13T21:59:00Z</dcterms:created>
  <dcterms:modified xsi:type="dcterms:W3CDTF">2012-09-13T21:59:00Z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